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F3" w:rsidRDefault="000A61F3" w:rsidP="000A61F3">
      <w:pPr>
        <w:rPr>
          <w:rFonts w:ascii="Times New Roman" w:hAnsi="Times New Roman"/>
          <w:b/>
        </w:rPr>
      </w:pPr>
    </w:p>
    <w:p w:rsidR="000A61F3" w:rsidRPr="000A61F3" w:rsidRDefault="000A61F3" w:rsidP="000A61F3">
      <w:pPr>
        <w:rPr>
          <w:rFonts w:ascii="Times New Roman" w:hAnsi="Times New Roman"/>
          <w:b/>
        </w:rPr>
      </w:pPr>
      <w:r w:rsidRPr="000A61F3">
        <w:rPr>
          <w:rFonts w:ascii="Times New Roman" w:hAnsi="Times New Roman"/>
          <w:b/>
        </w:rPr>
        <w:t>OHJEET TARKISTUKSEEN/MUUTOKSIIN WILMASSA:</w:t>
      </w:r>
    </w:p>
    <w:p w:rsidR="000A61F3" w:rsidRPr="000A61F3" w:rsidRDefault="000A61F3" w:rsidP="000A61F3">
      <w:pPr>
        <w:rPr>
          <w:rFonts w:ascii="Times New Roman" w:hAnsi="Times New Roman"/>
          <w:b/>
        </w:rPr>
      </w:pPr>
    </w:p>
    <w:p w:rsidR="000A61F3" w:rsidRPr="000A61F3" w:rsidRDefault="000A61F3" w:rsidP="000A61F3">
      <w:pPr>
        <w:rPr>
          <w:rFonts w:ascii="Times New Roman" w:hAnsi="Times New Roman"/>
          <w:b/>
        </w:rPr>
      </w:pPr>
      <w:r w:rsidRPr="000A61F3">
        <w:rPr>
          <w:rFonts w:ascii="Times New Roman" w:hAnsi="Times New Roman"/>
          <w:b/>
        </w:rPr>
        <w:t xml:space="preserve">Tuloselvityksen </w:t>
      </w:r>
      <w:proofErr w:type="gramStart"/>
      <w:r w:rsidRPr="000A61F3">
        <w:rPr>
          <w:rFonts w:ascii="Times New Roman" w:hAnsi="Times New Roman"/>
          <w:b/>
        </w:rPr>
        <w:t>teko</w:t>
      </w:r>
      <w:r w:rsidR="003C4459">
        <w:rPr>
          <w:rFonts w:ascii="Times New Roman" w:hAnsi="Times New Roman"/>
          <w:b/>
        </w:rPr>
        <w:t xml:space="preserve"> </w:t>
      </w:r>
      <w:r w:rsidRPr="000A61F3">
        <w:rPr>
          <w:rFonts w:ascii="Times New Roman" w:hAnsi="Times New Roman"/>
          <w:b/>
        </w:rPr>
        <w:t xml:space="preserve"> </w:t>
      </w:r>
      <w:r w:rsidR="003C4459">
        <w:rPr>
          <w:rFonts w:ascii="Times New Roman" w:hAnsi="Times New Roman"/>
          <w:b/>
        </w:rPr>
        <w:fldChar w:fldCharType="begin"/>
      </w:r>
      <w:proofErr w:type="gramEnd"/>
      <w:r w:rsidR="003C4459">
        <w:rPr>
          <w:rFonts w:ascii="Times New Roman" w:hAnsi="Times New Roman"/>
          <w:b/>
        </w:rPr>
        <w:instrText xml:space="preserve"> HYPERLINK "</w:instrText>
      </w:r>
      <w:r w:rsidR="003C4459" w:rsidRPr="003C4459">
        <w:rPr>
          <w:rFonts w:ascii="Times New Roman" w:hAnsi="Times New Roman"/>
          <w:b/>
        </w:rPr>
        <w:instrText>https://help.inschool.fi/VAKA/fi/Tilastot-tiedonsiirrot-ja-jarjestelmayhteydet/Laskutus/Tuloselvitys-ja-maksupaatos.htm</w:instrText>
      </w:r>
      <w:r w:rsidR="003C4459">
        <w:rPr>
          <w:rFonts w:ascii="Times New Roman" w:hAnsi="Times New Roman"/>
          <w:b/>
        </w:rPr>
        <w:instrText xml:space="preserve">" </w:instrText>
      </w:r>
      <w:r w:rsidR="003C4459">
        <w:rPr>
          <w:rFonts w:ascii="Times New Roman" w:hAnsi="Times New Roman"/>
          <w:b/>
        </w:rPr>
        <w:fldChar w:fldCharType="separate"/>
      </w:r>
      <w:r w:rsidR="003C4459" w:rsidRPr="00F66FB7">
        <w:rPr>
          <w:rStyle w:val="Hyperlinkki"/>
          <w:rFonts w:ascii="Times New Roman" w:hAnsi="Times New Roman"/>
          <w:b/>
        </w:rPr>
        <w:t>https://help.inschool.fi/VAKA/fi/Tilastot-tiedonsiirrot-ja-jarjestelmayhteydet/Laskutus/Tuloselvitys-ja-maksupaatos.htm</w:t>
      </w:r>
      <w:r w:rsidR="003C4459">
        <w:rPr>
          <w:rFonts w:ascii="Times New Roman" w:hAnsi="Times New Roman"/>
          <w:b/>
        </w:rPr>
        <w:fldChar w:fldCharType="end"/>
      </w:r>
      <w:r w:rsidR="003C4459">
        <w:rPr>
          <w:rFonts w:ascii="Times New Roman" w:hAnsi="Times New Roman"/>
          <w:b/>
        </w:rPr>
        <w:t xml:space="preserve"> </w:t>
      </w:r>
    </w:p>
    <w:p w:rsidR="000A61F3" w:rsidRPr="000A61F3" w:rsidRDefault="000A61F3" w:rsidP="00532FC2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 xml:space="preserve">Kirjaudu Wilmaan </w:t>
      </w:r>
      <w:hyperlink r:id="rId8" w:history="1">
        <w:r w:rsidR="00532FC2" w:rsidRPr="004D0068">
          <w:rPr>
            <w:rStyle w:val="Hyperlinkki"/>
            <w:rFonts w:ascii="Times New Roman" w:hAnsi="Times New Roman"/>
            <w:sz w:val="22"/>
            <w:szCs w:val="22"/>
          </w:rPr>
          <w:t>https://wilma.pornainen.fi/</w:t>
        </w:r>
      </w:hyperlink>
      <w:r w:rsidR="00532FC2">
        <w:rPr>
          <w:rFonts w:ascii="Times New Roman" w:hAnsi="Times New Roman"/>
          <w:sz w:val="22"/>
          <w:szCs w:val="22"/>
        </w:rPr>
        <w:t xml:space="preserve"> </w:t>
      </w:r>
      <w:r w:rsidRPr="000A61F3">
        <w:rPr>
          <w:rFonts w:ascii="Times New Roman" w:hAnsi="Times New Roman"/>
          <w:sz w:val="22"/>
          <w:szCs w:val="22"/>
        </w:rPr>
        <w:t xml:space="preserve">ja avaa </w:t>
      </w:r>
      <w:r w:rsidRPr="000A61F3">
        <w:rPr>
          <w:rFonts w:ascii="Times New Roman" w:hAnsi="Times New Roman"/>
          <w:i/>
          <w:iCs/>
          <w:sz w:val="22"/>
          <w:szCs w:val="22"/>
        </w:rPr>
        <w:t>Hakemukset ja päätökset</w:t>
      </w:r>
      <w:r w:rsidRPr="000A61F3">
        <w:rPr>
          <w:rFonts w:ascii="Times New Roman" w:hAnsi="Times New Roman"/>
          <w:sz w:val="22"/>
          <w:szCs w:val="22"/>
        </w:rPr>
        <w:t xml:space="preserve"> -sivu.</w:t>
      </w:r>
    </w:p>
    <w:p w:rsidR="000A61F3" w:rsidRPr="000A61F3" w:rsidRDefault="000A61F3" w:rsidP="000A61F3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 xml:space="preserve">Valitse oikeasta reunasta </w:t>
      </w:r>
      <w:r w:rsidRPr="000A61F3">
        <w:rPr>
          <w:rFonts w:ascii="Times New Roman" w:hAnsi="Times New Roman"/>
          <w:i/>
          <w:iCs/>
          <w:sz w:val="22"/>
          <w:szCs w:val="22"/>
        </w:rPr>
        <w:t>Tee uusi hakemus / Tuloselvitys (huoltajat)</w:t>
      </w:r>
      <w:r w:rsidRPr="000A61F3">
        <w:rPr>
          <w:rFonts w:ascii="Times New Roman" w:hAnsi="Times New Roman"/>
          <w:sz w:val="22"/>
          <w:szCs w:val="22"/>
        </w:rPr>
        <w:t xml:space="preserve"> </w:t>
      </w:r>
    </w:p>
    <w:p w:rsidR="000A61F3" w:rsidRPr="000A61F3" w:rsidRDefault="000A61F3" w:rsidP="000A61F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 xml:space="preserve">Täytä tiedot lomakkeelle. Tulomääriin ei syötetä mitään euromerkkejä </w:t>
      </w:r>
      <w:proofErr w:type="spellStart"/>
      <w:r w:rsidRPr="000A61F3">
        <w:rPr>
          <w:rFonts w:ascii="Times New Roman" w:hAnsi="Times New Roman"/>
          <w:sz w:val="22"/>
          <w:szCs w:val="22"/>
        </w:rPr>
        <w:t>tms</w:t>
      </w:r>
      <w:proofErr w:type="spellEnd"/>
      <w:r w:rsidRPr="000A61F3">
        <w:rPr>
          <w:rFonts w:ascii="Times New Roman" w:hAnsi="Times New Roman"/>
          <w:sz w:val="22"/>
          <w:szCs w:val="22"/>
        </w:rPr>
        <w:t>, vaan tulot annetaan numeromuodossa (esim. 3150).</w:t>
      </w:r>
    </w:p>
    <w:p w:rsidR="000A61F3" w:rsidRPr="000A61F3" w:rsidRDefault="000A61F3" w:rsidP="000A61F3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 xml:space="preserve">Kun olet täyttänyt kaikki tiedot, klikkaa </w:t>
      </w:r>
      <w:r w:rsidRPr="000A61F3">
        <w:rPr>
          <w:rFonts w:ascii="Times New Roman" w:hAnsi="Times New Roman"/>
          <w:i/>
          <w:iCs/>
          <w:sz w:val="22"/>
          <w:szCs w:val="22"/>
        </w:rPr>
        <w:t>Tallenna tiedot</w:t>
      </w:r>
      <w:r w:rsidRPr="000A61F3">
        <w:rPr>
          <w:rFonts w:ascii="Times New Roman" w:hAnsi="Times New Roman"/>
          <w:sz w:val="22"/>
          <w:szCs w:val="22"/>
        </w:rPr>
        <w:t>.</w:t>
      </w:r>
    </w:p>
    <w:p w:rsidR="000A61F3" w:rsidRPr="000A61F3" w:rsidRDefault="000A61F3" w:rsidP="000A61F3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 xml:space="preserve">Voit tallennuksen jälkeen lisätä liitteitä (esim. palkkakuitin) klikkaamalla oikeasta yläkulmasta </w:t>
      </w:r>
      <w:r w:rsidRPr="000A61F3">
        <w:rPr>
          <w:rFonts w:ascii="Times New Roman" w:hAnsi="Times New Roman"/>
          <w:i/>
          <w:iCs/>
          <w:sz w:val="22"/>
          <w:szCs w:val="22"/>
        </w:rPr>
        <w:t>Liitteet</w:t>
      </w:r>
      <w:r w:rsidRPr="000A61F3">
        <w:rPr>
          <w:rFonts w:ascii="Times New Roman" w:hAnsi="Times New Roman"/>
          <w:sz w:val="22"/>
          <w:szCs w:val="22"/>
        </w:rPr>
        <w:t>-kuvaketta.</w:t>
      </w:r>
    </w:p>
    <w:p w:rsidR="000A61F3" w:rsidRPr="000A61F3" w:rsidRDefault="000A61F3" w:rsidP="000A61F3">
      <w:pPr>
        <w:rPr>
          <w:rFonts w:ascii="Times New Roman" w:hAnsi="Times New Roman"/>
          <w:b/>
        </w:rPr>
      </w:pPr>
      <w:r w:rsidRPr="000A61F3">
        <w:rPr>
          <w:rFonts w:ascii="Times New Roman" w:hAnsi="Times New Roman"/>
          <w:b/>
        </w:rPr>
        <w:t xml:space="preserve">Perheen tietojen hallinta </w:t>
      </w:r>
      <w:hyperlink r:id="rId9" w:history="1">
        <w:r w:rsidR="003C4459" w:rsidRPr="00F66FB7">
          <w:rPr>
            <w:rStyle w:val="Hyperlinkki"/>
            <w:rFonts w:ascii="Times New Roman" w:hAnsi="Times New Roman"/>
            <w:b/>
          </w:rPr>
          <w:t>https://help.inschool.fi/VAKA/fi/Tilastot-tiedonsiirrot-ja-jarjestelmayhteydet/Laskutus/Perheen-tietojen-hallinta.htm</w:t>
        </w:r>
      </w:hyperlink>
      <w:r w:rsidR="003C4459">
        <w:rPr>
          <w:rFonts w:ascii="Times New Roman" w:hAnsi="Times New Roman"/>
          <w:b/>
        </w:rPr>
        <w:t xml:space="preserve"> </w:t>
      </w:r>
    </w:p>
    <w:p w:rsidR="000A61F3" w:rsidRPr="000A61F3" w:rsidRDefault="000A61F3" w:rsidP="000A61F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 xml:space="preserve">Avaa Wilmassa päävalikosta </w:t>
      </w:r>
      <w:r w:rsidRPr="000A61F3">
        <w:rPr>
          <w:rFonts w:ascii="Times New Roman" w:hAnsi="Times New Roman"/>
          <w:i/>
          <w:iCs/>
          <w:sz w:val="22"/>
          <w:szCs w:val="22"/>
        </w:rPr>
        <w:t>Varhaiskasvatus</w:t>
      </w:r>
      <w:r w:rsidRPr="000A61F3">
        <w:rPr>
          <w:rFonts w:ascii="Times New Roman" w:hAnsi="Times New Roman"/>
          <w:sz w:val="22"/>
          <w:szCs w:val="22"/>
        </w:rPr>
        <w:t xml:space="preserve">-sivu. Sivun saa auki myös oikean yläkulman asetuskuvakkeen kautta valitsemalla </w:t>
      </w:r>
      <w:r w:rsidRPr="000A61F3">
        <w:rPr>
          <w:rFonts w:ascii="Times New Roman" w:hAnsi="Times New Roman"/>
          <w:i/>
          <w:iCs/>
          <w:sz w:val="22"/>
          <w:szCs w:val="22"/>
        </w:rPr>
        <w:t>Varhaiskasvatus</w:t>
      </w:r>
      <w:r w:rsidRPr="000A61F3">
        <w:rPr>
          <w:rFonts w:ascii="Times New Roman" w:hAnsi="Times New Roman"/>
          <w:sz w:val="22"/>
          <w:szCs w:val="22"/>
        </w:rPr>
        <w:t xml:space="preserve">. Klikkaa sitten </w:t>
      </w:r>
      <w:r w:rsidRPr="000A61F3">
        <w:rPr>
          <w:rFonts w:ascii="Times New Roman" w:hAnsi="Times New Roman"/>
          <w:i/>
          <w:iCs/>
          <w:sz w:val="22"/>
          <w:szCs w:val="22"/>
        </w:rPr>
        <w:t>Tarkastele perheesi tietoja</w:t>
      </w:r>
      <w:r w:rsidRPr="000A61F3">
        <w:rPr>
          <w:rFonts w:ascii="Times New Roman" w:hAnsi="Times New Roman"/>
          <w:sz w:val="22"/>
          <w:szCs w:val="22"/>
        </w:rPr>
        <w:t xml:space="preserve"> -linkkiä.</w:t>
      </w:r>
    </w:p>
    <w:p w:rsidR="000A61F3" w:rsidRPr="000A61F3" w:rsidRDefault="000A61F3" w:rsidP="000A61F3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 xml:space="preserve">Näet näytöllä tarkemmat tiedot perheestäsi. Voit lisätä aikuisen tai lapsen perheeseen </w:t>
      </w:r>
      <w:r w:rsidRPr="000A61F3">
        <w:rPr>
          <w:rFonts w:ascii="Times New Roman" w:hAnsi="Times New Roman"/>
          <w:i/>
          <w:iCs/>
          <w:sz w:val="22"/>
          <w:szCs w:val="22"/>
        </w:rPr>
        <w:t>Lisää aikuinen</w:t>
      </w:r>
      <w:r w:rsidRPr="000A61F3">
        <w:rPr>
          <w:rFonts w:ascii="Times New Roman" w:hAnsi="Times New Roman"/>
          <w:sz w:val="22"/>
          <w:szCs w:val="22"/>
        </w:rPr>
        <w:t xml:space="preserve">- ja </w:t>
      </w:r>
      <w:r w:rsidRPr="000A61F3">
        <w:rPr>
          <w:rFonts w:ascii="Times New Roman" w:hAnsi="Times New Roman"/>
          <w:i/>
          <w:iCs/>
          <w:sz w:val="22"/>
          <w:szCs w:val="22"/>
        </w:rPr>
        <w:t>Lisää lapsi</w:t>
      </w:r>
      <w:r w:rsidRPr="000A61F3">
        <w:rPr>
          <w:rFonts w:ascii="Times New Roman" w:hAnsi="Times New Roman"/>
          <w:sz w:val="22"/>
          <w:szCs w:val="22"/>
        </w:rPr>
        <w:t xml:space="preserve"> -painikkeilla. Täytä Wilman pyytämät tiedot. Lapsen tai aikuisen poistaminen onnistuu punaisella poistokuvakkeella. </w:t>
      </w:r>
      <w:r w:rsidRPr="000A61F3">
        <w:rPr>
          <w:rFonts w:ascii="Times New Roman" w:hAnsi="Times New Roman"/>
          <w:b/>
          <w:bCs/>
          <w:sz w:val="22"/>
          <w:szCs w:val="22"/>
        </w:rPr>
        <w:t>Huom.</w:t>
      </w:r>
      <w:r w:rsidRPr="000A61F3">
        <w:rPr>
          <w:rFonts w:ascii="Times New Roman" w:hAnsi="Times New Roman"/>
          <w:sz w:val="22"/>
          <w:szCs w:val="22"/>
        </w:rPr>
        <w:t xml:space="preserve"> Jos poistat toisen huoltajan perheestä, hänen Wilma-tunnuksensa kuitenkin säilyy, ja hän voi edelleen käyttää Wilmaa. Toiminto siis ainoastaan poistaa henkilön perheestä.</w:t>
      </w:r>
    </w:p>
    <w:p w:rsidR="000A61F3" w:rsidRPr="000A61F3" w:rsidRDefault="000A61F3" w:rsidP="000A61F3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 xml:space="preserve">Kun olet tehnyt haluamasi muutokset, esimerkiksi lisännyt toisen huoltajan perheeseen, klikkaa sivun alalaidasta </w:t>
      </w:r>
      <w:r w:rsidRPr="000A61F3">
        <w:rPr>
          <w:rFonts w:ascii="Times New Roman" w:hAnsi="Times New Roman"/>
          <w:i/>
          <w:iCs/>
          <w:sz w:val="22"/>
          <w:szCs w:val="22"/>
        </w:rPr>
        <w:t>Tallenna</w:t>
      </w:r>
      <w:r w:rsidRPr="000A61F3">
        <w:rPr>
          <w:rFonts w:ascii="Times New Roman" w:hAnsi="Times New Roman"/>
          <w:sz w:val="22"/>
          <w:szCs w:val="22"/>
        </w:rPr>
        <w:t>.</w:t>
      </w:r>
    </w:p>
    <w:p w:rsidR="000A61F3" w:rsidRPr="000A61F3" w:rsidRDefault="000A61F3" w:rsidP="000A61F3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 xml:space="preserve">Lapsen erityistarpeet: jos on muutoksia erityistarpeissa, ne voi myös ilmoittaa/muuttaa täältä (aina ilmoitus myös suoraan omaan varhaiskasvatusyksikköön) </w:t>
      </w:r>
    </w:p>
    <w:p w:rsidR="000A61F3" w:rsidRPr="000A61F3" w:rsidRDefault="000A61F3" w:rsidP="000A61F3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0A61F3" w:rsidRDefault="000A61F3" w:rsidP="000A61F3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0A61F3">
        <w:rPr>
          <w:rFonts w:ascii="Times New Roman" w:hAnsi="Times New Roman"/>
          <w:sz w:val="22"/>
          <w:szCs w:val="22"/>
        </w:rPr>
        <w:t>Tallenna tiedot</w:t>
      </w:r>
    </w:p>
    <w:p w:rsidR="00532FC2" w:rsidRDefault="00532FC2" w:rsidP="00532FC2">
      <w:p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</w:p>
    <w:p w:rsidR="00532FC2" w:rsidRDefault="00532FC2" w:rsidP="00532FC2">
      <w:pPr>
        <w:rPr>
          <w:rFonts w:ascii="Times New Roman" w:hAnsi="Times New Roman"/>
          <w:b/>
        </w:rPr>
      </w:pPr>
      <w:r w:rsidRPr="00532FC2">
        <w:rPr>
          <w:rFonts w:ascii="Times New Roman" w:hAnsi="Times New Roman"/>
          <w:b/>
        </w:rPr>
        <w:t xml:space="preserve">Tuntimäärien/palvelutuotteen muutos </w:t>
      </w:r>
      <w:hyperlink r:id="rId10" w:history="1">
        <w:r w:rsidR="003C4459" w:rsidRPr="00F66FB7">
          <w:rPr>
            <w:rStyle w:val="Hyperlinkki"/>
            <w:rFonts w:ascii="Times New Roman" w:hAnsi="Times New Roman"/>
            <w:b/>
          </w:rPr>
          <w:t>https://help.inschool.fi/VAKA/fi/Paivittaiset-toiminnot/Lapsen-tiedot/Palvelutarpeen-toimintayksikon-tai-ryhman-muutos.htm</w:t>
        </w:r>
      </w:hyperlink>
      <w:r w:rsidR="003C4459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532FC2" w:rsidRPr="00532FC2" w:rsidRDefault="00532FC2" w:rsidP="00532FC2">
      <w:pPr>
        <w:rPr>
          <w:rFonts w:ascii="Times New Roman" w:hAnsi="Times New Roman"/>
          <w:b/>
        </w:rPr>
      </w:pPr>
    </w:p>
    <w:p w:rsidR="00532FC2" w:rsidRPr="00532FC2" w:rsidRDefault="00532FC2" w:rsidP="00532FC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532FC2">
        <w:rPr>
          <w:rFonts w:ascii="Times New Roman" w:hAnsi="Times New Roman"/>
          <w:sz w:val="22"/>
          <w:szCs w:val="22"/>
        </w:rPr>
        <w:t xml:space="preserve">Kirjaudu Wilmaan ja avaa </w:t>
      </w:r>
      <w:r w:rsidRPr="00532FC2">
        <w:rPr>
          <w:rFonts w:ascii="Times New Roman" w:hAnsi="Times New Roman"/>
          <w:i/>
          <w:sz w:val="22"/>
          <w:szCs w:val="22"/>
        </w:rPr>
        <w:t>Hakemukset ja päätökset</w:t>
      </w:r>
      <w:r w:rsidRPr="00532FC2">
        <w:rPr>
          <w:rFonts w:ascii="Times New Roman" w:hAnsi="Times New Roman"/>
          <w:sz w:val="22"/>
          <w:szCs w:val="22"/>
        </w:rPr>
        <w:t xml:space="preserve"> -sivu.  </w:t>
      </w:r>
    </w:p>
    <w:p w:rsidR="00532FC2" w:rsidRPr="00532FC2" w:rsidRDefault="00532FC2" w:rsidP="00532FC2">
      <w:pPr>
        <w:spacing w:before="100" w:beforeAutospacing="1" w:after="100" w:afterAutospacing="1"/>
        <w:ind w:left="720"/>
        <w:contextualSpacing/>
        <w:rPr>
          <w:rFonts w:ascii="Times New Roman" w:hAnsi="Times New Roman"/>
          <w:sz w:val="22"/>
          <w:szCs w:val="22"/>
        </w:rPr>
      </w:pPr>
    </w:p>
    <w:p w:rsidR="00532FC2" w:rsidRPr="00532FC2" w:rsidRDefault="00532FC2" w:rsidP="00532FC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532FC2">
        <w:rPr>
          <w:rFonts w:ascii="Times New Roman" w:hAnsi="Times New Roman"/>
          <w:sz w:val="22"/>
          <w:szCs w:val="22"/>
        </w:rPr>
        <w:t xml:space="preserve">Valitse oikeasta reunasta </w:t>
      </w:r>
      <w:r w:rsidRPr="00532FC2">
        <w:rPr>
          <w:rFonts w:ascii="Times New Roman" w:hAnsi="Times New Roman"/>
          <w:i/>
          <w:sz w:val="22"/>
          <w:szCs w:val="22"/>
        </w:rPr>
        <w:t>Tee uusi hakemus / Palvelutarpeen ja sijoituksen muutokset, huoltajan lomake</w:t>
      </w:r>
    </w:p>
    <w:p w:rsidR="00532FC2" w:rsidRPr="00532FC2" w:rsidRDefault="00532FC2" w:rsidP="00532FC2">
      <w:pPr>
        <w:spacing w:before="100" w:beforeAutospacing="1" w:after="100" w:afterAutospacing="1"/>
        <w:ind w:left="720"/>
        <w:contextualSpacing/>
        <w:rPr>
          <w:rFonts w:ascii="Times New Roman" w:hAnsi="Times New Roman"/>
          <w:sz w:val="22"/>
          <w:szCs w:val="22"/>
        </w:rPr>
      </w:pPr>
    </w:p>
    <w:p w:rsidR="00532FC2" w:rsidRPr="00532FC2" w:rsidRDefault="00532FC2" w:rsidP="00532FC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532FC2">
        <w:rPr>
          <w:rFonts w:ascii="Times New Roman" w:hAnsi="Times New Roman"/>
          <w:sz w:val="22"/>
          <w:szCs w:val="22"/>
        </w:rPr>
        <w:t>Lapsen tiedot: Rasti tarvittaessa</w:t>
      </w:r>
      <w:r w:rsidRPr="00532FC2">
        <w:rPr>
          <w:rFonts w:ascii="Times New Roman" w:hAnsi="Times New Roman"/>
          <w:i/>
          <w:sz w:val="22"/>
          <w:szCs w:val="22"/>
        </w:rPr>
        <w:t xml:space="preserve"> Hyväksyn korkeimman maksuluokan </w:t>
      </w:r>
      <w:r w:rsidRPr="00532FC2">
        <w:rPr>
          <w:rFonts w:ascii="Times New Roman" w:hAnsi="Times New Roman"/>
          <w:sz w:val="22"/>
          <w:szCs w:val="22"/>
        </w:rPr>
        <w:t>ja</w:t>
      </w:r>
      <w:r w:rsidRPr="00532FC2">
        <w:rPr>
          <w:rFonts w:ascii="Times New Roman" w:hAnsi="Times New Roman"/>
          <w:i/>
          <w:sz w:val="22"/>
          <w:szCs w:val="22"/>
        </w:rPr>
        <w:t xml:space="preserve"> Suostumus sähköiseen tiedoksiantoon. </w:t>
      </w:r>
      <w:r w:rsidRPr="00532FC2">
        <w:rPr>
          <w:rFonts w:ascii="Times New Roman" w:hAnsi="Times New Roman"/>
          <w:sz w:val="22"/>
          <w:szCs w:val="22"/>
        </w:rPr>
        <w:t xml:space="preserve"> Lisää </w:t>
      </w:r>
      <w:r w:rsidRPr="00532FC2">
        <w:rPr>
          <w:rFonts w:ascii="Times New Roman" w:hAnsi="Times New Roman"/>
          <w:i/>
          <w:sz w:val="22"/>
          <w:szCs w:val="22"/>
        </w:rPr>
        <w:t>Hakemuksen täyttäjä</w:t>
      </w:r>
      <w:r w:rsidRPr="00532FC2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Pr="00532FC2">
        <w:rPr>
          <w:rFonts w:ascii="Times New Roman" w:hAnsi="Times New Roman"/>
          <w:i/>
          <w:sz w:val="22"/>
          <w:szCs w:val="22"/>
        </w:rPr>
        <w:t>Hakemuspvm</w:t>
      </w:r>
      <w:proofErr w:type="spellEnd"/>
      <w:r w:rsidRPr="00532FC2">
        <w:rPr>
          <w:rFonts w:ascii="Times New Roman" w:hAnsi="Times New Roman"/>
          <w:i/>
          <w:sz w:val="22"/>
          <w:szCs w:val="22"/>
        </w:rPr>
        <w:t xml:space="preserve"> </w:t>
      </w:r>
    </w:p>
    <w:p w:rsidR="00532FC2" w:rsidRPr="00532FC2" w:rsidRDefault="00532FC2" w:rsidP="00532FC2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532FC2" w:rsidRPr="00532FC2" w:rsidRDefault="00532FC2" w:rsidP="00532FC2">
      <w:pPr>
        <w:spacing w:before="100" w:beforeAutospacing="1" w:after="100" w:afterAutospacing="1"/>
        <w:ind w:left="720"/>
        <w:contextualSpacing/>
        <w:rPr>
          <w:rFonts w:ascii="Times New Roman" w:hAnsi="Times New Roman"/>
          <w:sz w:val="22"/>
          <w:szCs w:val="22"/>
        </w:rPr>
      </w:pPr>
    </w:p>
    <w:p w:rsidR="00532FC2" w:rsidRPr="00532FC2" w:rsidRDefault="00532FC2" w:rsidP="00532FC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532FC2">
        <w:rPr>
          <w:rFonts w:ascii="Times New Roman" w:hAnsi="Times New Roman"/>
          <w:sz w:val="22"/>
          <w:szCs w:val="22"/>
        </w:rPr>
        <w:lastRenderedPageBreak/>
        <w:t xml:space="preserve"> </w:t>
      </w:r>
      <w:r w:rsidRPr="00532FC2">
        <w:rPr>
          <w:rFonts w:ascii="Times New Roman" w:hAnsi="Times New Roman"/>
          <w:i/>
          <w:sz w:val="22"/>
          <w:szCs w:val="22"/>
        </w:rPr>
        <w:t>Varhaiskasvatustarpeen alkamispäivä</w:t>
      </w:r>
      <w:r w:rsidRPr="00532FC2">
        <w:rPr>
          <w:rFonts w:ascii="Times New Roman" w:hAnsi="Times New Roman"/>
          <w:sz w:val="22"/>
          <w:szCs w:val="22"/>
        </w:rPr>
        <w:t xml:space="preserve"> (eli mistä alkaen muutos on voimassa) sekä </w:t>
      </w:r>
      <w:r w:rsidRPr="00532FC2">
        <w:rPr>
          <w:rFonts w:ascii="Times New Roman" w:hAnsi="Times New Roman"/>
          <w:i/>
          <w:sz w:val="22"/>
          <w:szCs w:val="22"/>
        </w:rPr>
        <w:t>Palvelutuote (varhaiskasvatuksen tarve tuntia/viikko)</w:t>
      </w:r>
    </w:p>
    <w:p w:rsidR="00532FC2" w:rsidRPr="00532FC2" w:rsidRDefault="00532FC2" w:rsidP="00532FC2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532FC2" w:rsidRPr="00532FC2" w:rsidRDefault="00532FC2" w:rsidP="00532FC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532FC2">
        <w:rPr>
          <w:rFonts w:ascii="Times New Roman" w:hAnsi="Times New Roman"/>
          <w:sz w:val="22"/>
          <w:szCs w:val="22"/>
        </w:rPr>
        <w:t>Tarvittaessa voit kirjata lisätietoja hakemukseen liittyen</w:t>
      </w:r>
    </w:p>
    <w:p w:rsidR="00532FC2" w:rsidRPr="00532FC2" w:rsidRDefault="00532FC2" w:rsidP="00532FC2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532FC2" w:rsidRPr="00532FC2" w:rsidRDefault="00532FC2" w:rsidP="00532FC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532FC2">
        <w:rPr>
          <w:rFonts w:ascii="Times New Roman" w:hAnsi="Times New Roman"/>
          <w:sz w:val="22"/>
          <w:szCs w:val="22"/>
        </w:rPr>
        <w:t xml:space="preserve">Hakutoiveet; jos haet siirtoa toiseen yksikköön, valitse yksikkö </w:t>
      </w:r>
      <w:r w:rsidRPr="00532FC2">
        <w:rPr>
          <w:rFonts w:ascii="Times New Roman" w:hAnsi="Times New Roman"/>
          <w:i/>
          <w:sz w:val="22"/>
          <w:szCs w:val="22"/>
        </w:rPr>
        <w:t>Hakutoiveet-</w:t>
      </w:r>
      <w:r w:rsidRPr="00532FC2">
        <w:rPr>
          <w:rFonts w:ascii="Times New Roman" w:hAnsi="Times New Roman"/>
          <w:sz w:val="22"/>
          <w:szCs w:val="22"/>
        </w:rPr>
        <w:t>valikosta</w:t>
      </w:r>
    </w:p>
    <w:p w:rsidR="00532FC2" w:rsidRPr="00532FC2" w:rsidRDefault="00532FC2" w:rsidP="00532FC2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532FC2" w:rsidRPr="00532FC2" w:rsidRDefault="00532FC2" w:rsidP="00532FC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532FC2">
        <w:rPr>
          <w:rFonts w:ascii="Times New Roman" w:hAnsi="Times New Roman"/>
          <w:sz w:val="22"/>
          <w:szCs w:val="22"/>
        </w:rPr>
        <w:t xml:space="preserve">Lapsen erityistarpeet: jos on muutoksia erityistarpeissa, ne voi myös ilmoittaa/muuttaa täältä (aina ilmoitus myös suoraan omaan varhaiskasvatusyksikköön) </w:t>
      </w:r>
    </w:p>
    <w:p w:rsidR="00532FC2" w:rsidRPr="00532FC2" w:rsidRDefault="00532FC2" w:rsidP="00532FC2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532FC2" w:rsidRPr="00532FC2" w:rsidRDefault="00532FC2" w:rsidP="00532FC2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  <w:r w:rsidRPr="00532FC2">
        <w:rPr>
          <w:rFonts w:ascii="Times New Roman" w:hAnsi="Times New Roman"/>
          <w:sz w:val="22"/>
          <w:szCs w:val="22"/>
        </w:rPr>
        <w:t>Tallenna tiedot</w:t>
      </w:r>
    </w:p>
    <w:p w:rsidR="00532FC2" w:rsidRPr="000A61F3" w:rsidRDefault="00532FC2" w:rsidP="00532FC2">
      <w:pPr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</w:rPr>
      </w:pPr>
    </w:p>
    <w:p w:rsidR="000A61F3" w:rsidRPr="000A61F3" w:rsidRDefault="000A61F3" w:rsidP="000A61F3">
      <w:pPr>
        <w:tabs>
          <w:tab w:val="left" w:pos="5325"/>
        </w:tabs>
        <w:rPr>
          <w:rFonts w:ascii="Times New Roman" w:hAnsi="Times New Roman"/>
        </w:rPr>
      </w:pPr>
      <w:r w:rsidRPr="000A61F3">
        <w:rPr>
          <w:rFonts w:ascii="Times New Roman" w:hAnsi="Times New Roman"/>
        </w:rPr>
        <w:tab/>
      </w:r>
    </w:p>
    <w:p w:rsidR="00646F7A" w:rsidRPr="00646F7A" w:rsidRDefault="00646F7A" w:rsidP="00646F7A">
      <w:pPr>
        <w:rPr>
          <w:sz w:val="22"/>
          <w:szCs w:val="22"/>
        </w:rPr>
      </w:pPr>
    </w:p>
    <w:sectPr w:rsidR="00646F7A" w:rsidRPr="00646F7A" w:rsidSect="008D43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41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D5" w:rsidRDefault="006A6BD5">
      <w:r>
        <w:separator/>
      </w:r>
    </w:p>
  </w:endnote>
  <w:endnote w:type="continuationSeparator" w:id="0">
    <w:p w:rsidR="006A6BD5" w:rsidRDefault="006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A" w:rsidRDefault="00274D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6" w:rsidRDefault="00F64946">
    <w:pPr>
      <w:pStyle w:val="Alatunniste"/>
    </w:pPr>
  </w:p>
  <w:p w:rsidR="00F64946" w:rsidRDefault="00F64946">
    <w:pPr>
      <w:pStyle w:val="Alatunniste"/>
    </w:pPr>
  </w:p>
  <w:p w:rsidR="00F64946" w:rsidRDefault="00F6494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7A" w:rsidRPr="009C1986" w:rsidRDefault="00646F7A" w:rsidP="006942F4">
    <w:pPr>
      <w:pStyle w:val="Alatunniste"/>
      <w:tabs>
        <w:tab w:val="clear" w:pos="4819"/>
        <w:tab w:val="clear" w:pos="9638"/>
        <w:tab w:val="left" w:pos="2552"/>
        <w:tab w:val="left" w:pos="5387"/>
        <w:tab w:val="left" w:pos="5812"/>
        <w:tab w:val="left" w:pos="8505"/>
      </w:tabs>
      <w:rPr>
        <w:rFonts w:cs="Poppins"/>
        <w:iCs/>
        <w:color w:val="FFFFFF"/>
        <w:sz w:val="16"/>
      </w:rPr>
    </w:pPr>
  </w:p>
  <w:p w:rsidR="00F64946" w:rsidRPr="009C1986" w:rsidRDefault="00274DDA" w:rsidP="006942F4">
    <w:pPr>
      <w:pStyle w:val="Alatunniste"/>
      <w:tabs>
        <w:tab w:val="clear" w:pos="4819"/>
        <w:tab w:val="clear" w:pos="9638"/>
        <w:tab w:val="left" w:pos="2552"/>
        <w:tab w:val="left" w:pos="5387"/>
        <w:tab w:val="left" w:pos="5812"/>
        <w:tab w:val="left" w:pos="8505"/>
      </w:tabs>
      <w:rPr>
        <w:rFonts w:cs="Poppins"/>
        <w:iCs/>
        <w:color w:val="FFFFFF"/>
        <w:sz w:val="16"/>
      </w:rPr>
    </w:pPr>
    <w:r w:rsidRPr="009C1986">
      <w:rPr>
        <w:rFonts w:cs="Poppins"/>
        <w:iCs/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-987425</wp:posOffset>
              </wp:positionH>
              <wp:positionV relativeFrom="paragraph">
                <wp:posOffset>143510</wp:posOffset>
              </wp:positionV>
              <wp:extent cx="8272145" cy="1758950"/>
              <wp:effectExtent l="12700" t="10160" r="11430" b="1206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2145" cy="1758950"/>
                      </a:xfrm>
                      <a:prstGeom prst="rect">
                        <a:avLst/>
                      </a:prstGeom>
                      <a:solidFill>
                        <a:srgbClr val="95C11F"/>
                      </a:solidFill>
                      <a:ln w="9525">
                        <a:solidFill>
                          <a:srgbClr val="FFFFFF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D32C1" id="Rectangle 11" o:spid="_x0000_s1026" style="position:absolute;margin-left:-77.75pt;margin-top:11.3pt;width:651.35pt;height:13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" fillcolor="#95c11f" strokecolor="white">
              <v:stroke opacity="0"/>
              <w10:wrap anchorx="margin"/>
            </v:rect>
          </w:pict>
        </mc:Fallback>
      </mc:AlternateContent>
    </w:r>
  </w:p>
  <w:p w:rsidR="00F64946" w:rsidRPr="009C1986" w:rsidRDefault="00CB1676" w:rsidP="00CB1676">
    <w:pPr>
      <w:pStyle w:val="Alatunniste"/>
      <w:tabs>
        <w:tab w:val="clear" w:pos="4819"/>
      </w:tabs>
      <w:rPr>
        <w:rFonts w:cs="Poppins"/>
        <w:iCs/>
        <w:color w:val="FFFFFF"/>
        <w:sz w:val="16"/>
      </w:rPr>
    </w:pPr>
    <w:r w:rsidRPr="009C1986">
      <w:rPr>
        <w:rFonts w:cs="Poppins"/>
        <w:iCs/>
        <w:color w:val="FFFFFF"/>
        <w:sz w:val="16"/>
      </w:rPr>
      <w:tab/>
    </w:r>
  </w:p>
  <w:p w:rsidR="00F64946" w:rsidRPr="009C1986" w:rsidRDefault="00F64946" w:rsidP="006942F4">
    <w:pPr>
      <w:pStyle w:val="Alatunniste"/>
      <w:tabs>
        <w:tab w:val="clear" w:pos="4819"/>
        <w:tab w:val="clear" w:pos="9638"/>
        <w:tab w:val="left" w:pos="2552"/>
        <w:tab w:val="left" w:pos="5387"/>
        <w:tab w:val="left" w:pos="5812"/>
        <w:tab w:val="left" w:pos="8505"/>
      </w:tabs>
      <w:rPr>
        <w:rFonts w:ascii="Poppins SemiBold" w:hAnsi="Poppins SemiBold" w:cs="Poppins SemiBold"/>
        <w:iCs/>
        <w:color w:val="FFFFFF"/>
        <w:sz w:val="16"/>
      </w:rPr>
    </w:pPr>
    <w:r w:rsidRPr="009C1986">
      <w:rPr>
        <w:rFonts w:ascii="Poppins SemiBold" w:hAnsi="Poppins SemiBold" w:cs="Poppins SemiBold"/>
        <w:iCs/>
        <w:color w:val="FFFFFF"/>
        <w:sz w:val="16"/>
      </w:rPr>
      <w:t>osoite</w:t>
    </w:r>
    <w:r w:rsidRPr="009C1986">
      <w:rPr>
        <w:rFonts w:ascii="Poppins SemiBold" w:hAnsi="Poppins SemiBold" w:cs="Poppins SemiBold"/>
        <w:iCs/>
        <w:color w:val="FFFFFF"/>
        <w:sz w:val="16"/>
      </w:rPr>
      <w:tab/>
      <w:t>puhelin</w:t>
    </w:r>
    <w:r w:rsidRPr="009C1986">
      <w:rPr>
        <w:rFonts w:ascii="Poppins SemiBold" w:hAnsi="Poppins SemiBold" w:cs="Poppins SemiBold"/>
        <w:iCs/>
        <w:color w:val="FFFFFF"/>
        <w:sz w:val="16"/>
      </w:rPr>
      <w:tab/>
      <w:t>www-osoite</w:t>
    </w:r>
    <w:r w:rsidRPr="009C1986">
      <w:rPr>
        <w:rFonts w:ascii="Poppins SemiBold" w:hAnsi="Poppins SemiBold" w:cs="Poppins SemiBold"/>
        <w:iCs/>
        <w:color w:val="FFFFFF"/>
        <w:sz w:val="16"/>
      </w:rPr>
      <w:tab/>
      <w:t>Y-tunnus</w:t>
    </w:r>
  </w:p>
  <w:p w:rsidR="00F64946" w:rsidRPr="009C1986" w:rsidRDefault="00F64946" w:rsidP="006942F4">
    <w:pPr>
      <w:pStyle w:val="Alatunniste"/>
      <w:tabs>
        <w:tab w:val="clear" w:pos="4819"/>
        <w:tab w:val="clear" w:pos="9638"/>
        <w:tab w:val="left" w:pos="2552"/>
        <w:tab w:val="left" w:pos="5387"/>
        <w:tab w:val="left" w:pos="5812"/>
        <w:tab w:val="left" w:pos="8505"/>
      </w:tabs>
      <w:rPr>
        <w:rFonts w:cs="Poppins"/>
        <w:iCs/>
        <w:color w:val="FFFFFF"/>
        <w:sz w:val="22"/>
      </w:rPr>
    </w:pPr>
    <w:r w:rsidRPr="009C1986">
      <w:rPr>
        <w:rFonts w:cs="Poppins"/>
        <w:iCs/>
        <w:color w:val="FFFFFF"/>
        <w:sz w:val="20"/>
        <w:szCs w:val="22"/>
      </w:rPr>
      <w:t>Kirkkotie 176, PL 21</w:t>
    </w:r>
    <w:r w:rsidRPr="009C1986">
      <w:rPr>
        <w:rFonts w:cs="Poppins"/>
        <w:iCs/>
        <w:color w:val="FFFFFF"/>
        <w:sz w:val="22"/>
      </w:rPr>
      <w:tab/>
    </w:r>
    <w:r w:rsidRPr="009C1986">
      <w:rPr>
        <w:rFonts w:cs="Poppins"/>
        <w:iCs/>
        <w:color w:val="FFFFFF"/>
        <w:sz w:val="20"/>
        <w:szCs w:val="22"/>
      </w:rPr>
      <w:t>(019) 5294 500 vaihde</w:t>
    </w:r>
    <w:r w:rsidRPr="009C1986">
      <w:rPr>
        <w:rFonts w:cs="Poppins"/>
        <w:iCs/>
        <w:color w:val="FFFFFF"/>
        <w:sz w:val="22"/>
      </w:rPr>
      <w:tab/>
    </w:r>
    <w:r w:rsidRPr="009C1986">
      <w:rPr>
        <w:rFonts w:cs="Poppins"/>
        <w:iCs/>
        <w:color w:val="FFFFFF"/>
        <w:sz w:val="20"/>
        <w:szCs w:val="22"/>
      </w:rPr>
      <w:t>www.pornainen.fi</w:t>
    </w:r>
    <w:r w:rsidRPr="009C1986">
      <w:rPr>
        <w:rFonts w:cs="Poppins"/>
        <w:iCs/>
        <w:color w:val="FFFFFF"/>
        <w:sz w:val="22"/>
      </w:rPr>
      <w:tab/>
    </w:r>
    <w:r w:rsidRPr="009C1986">
      <w:rPr>
        <w:rFonts w:cs="Poppins"/>
        <w:iCs/>
        <w:color w:val="FFFFFF"/>
        <w:sz w:val="20"/>
        <w:szCs w:val="22"/>
      </w:rPr>
      <w:t>0130095-3</w:t>
    </w:r>
  </w:p>
  <w:p w:rsidR="00F64946" w:rsidRPr="009C1986" w:rsidRDefault="00F64946" w:rsidP="006942F4">
    <w:pPr>
      <w:pStyle w:val="Alatunniste"/>
      <w:tabs>
        <w:tab w:val="clear" w:pos="4819"/>
        <w:tab w:val="clear" w:pos="9638"/>
        <w:tab w:val="left" w:pos="2552"/>
        <w:tab w:val="left" w:pos="5387"/>
        <w:tab w:val="left" w:pos="5812"/>
        <w:tab w:val="left" w:pos="8505"/>
      </w:tabs>
      <w:rPr>
        <w:rFonts w:ascii="Poppins SemiBold" w:hAnsi="Poppins SemiBold" w:cs="Poppins SemiBold"/>
        <w:iCs/>
        <w:color w:val="FFFFFF"/>
        <w:sz w:val="20"/>
      </w:rPr>
    </w:pPr>
    <w:r w:rsidRPr="009C1986">
      <w:rPr>
        <w:rFonts w:cs="Poppins"/>
        <w:iCs/>
        <w:color w:val="FFFFFF"/>
        <w:sz w:val="20"/>
        <w:szCs w:val="22"/>
      </w:rPr>
      <w:t>07171 PORNAINEN</w:t>
    </w:r>
    <w:r w:rsidRPr="009C1986">
      <w:rPr>
        <w:rFonts w:cs="Poppins"/>
        <w:iCs/>
        <w:color w:val="FFFFFF"/>
      </w:rPr>
      <w:tab/>
    </w:r>
    <w:r w:rsidRPr="009C1986">
      <w:rPr>
        <w:rFonts w:ascii="Poppins SemiBold" w:hAnsi="Poppins SemiBold" w:cs="Poppins SemiBold"/>
        <w:iCs/>
        <w:color w:val="FFFFFF"/>
        <w:sz w:val="16"/>
      </w:rPr>
      <w:t>faksi</w:t>
    </w:r>
    <w:r w:rsidRPr="009C1986">
      <w:rPr>
        <w:rFonts w:ascii="Poppins SemiBold" w:hAnsi="Poppins SemiBold" w:cs="Poppins SemiBold"/>
        <w:iCs/>
        <w:color w:val="FFFFFF"/>
        <w:sz w:val="16"/>
      </w:rPr>
      <w:tab/>
      <w:t>sähköposti henkilöille</w:t>
    </w:r>
  </w:p>
  <w:p w:rsidR="00CB1676" w:rsidRPr="009C1986" w:rsidRDefault="00F64946" w:rsidP="001F6454">
    <w:pPr>
      <w:pStyle w:val="Alatunniste"/>
      <w:tabs>
        <w:tab w:val="clear" w:pos="4819"/>
        <w:tab w:val="clear" w:pos="9638"/>
        <w:tab w:val="left" w:pos="2552"/>
        <w:tab w:val="left" w:pos="5387"/>
        <w:tab w:val="left" w:pos="5812"/>
        <w:tab w:val="left" w:pos="8505"/>
      </w:tabs>
      <w:rPr>
        <w:rFonts w:cs="Poppins"/>
        <w:iCs/>
        <w:color w:val="FFFFFF"/>
        <w:sz w:val="20"/>
        <w:szCs w:val="22"/>
      </w:rPr>
    </w:pPr>
    <w:r w:rsidRPr="009C1986">
      <w:rPr>
        <w:rFonts w:cs="Poppins"/>
        <w:iCs/>
        <w:color w:val="FFFFFF"/>
        <w:sz w:val="20"/>
      </w:rPr>
      <w:tab/>
    </w:r>
    <w:r w:rsidRPr="009C1986">
      <w:rPr>
        <w:rFonts w:cs="Poppins"/>
        <w:iCs/>
        <w:color w:val="FFFFFF"/>
        <w:sz w:val="20"/>
        <w:szCs w:val="22"/>
      </w:rPr>
      <w:t>(019) 6647 006</w:t>
    </w:r>
    <w:r w:rsidRPr="009C1986">
      <w:rPr>
        <w:rFonts w:cs="Poppins"/>
        <w:iCs/>
        <w:color w:val="FFFFFF"/>
        <w:sz w:val="22"/>
      </w:rPr>
      <w:tab/>
    </w:r>
    <w:hyperlink r:id="rId1" w:history="1">
      <w:r w:rsidR="00CB1676" w:rsidRPr="009C1986">
        <w:rPr>
          <w:rStyle w:val="Hyperlinkki"/>
          <w:rFonts w:cs="Poppins"/>
          <w:iCs/>
          <w:color w:val="FFFFFF"/>
          <w:sz w:val="20"/>
          <w:szCs w:val="22"/>
        </w:rPr>
        <w:t>etunimi.sukunimi@pornainen.fi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D5" w:rsidRDefault="006A6BD5">
      <w:r>
        <w:separator/>
      </w:r>
    </w:p>
  </w:footnote>
  <w:footnote w:type="continuationSeparator" w:id="0">
    <w:p w:rsidR="006A6BD5" w:rsidRDefault="006A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A" w:rsidRDefault="00274DD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6" w:rsidRDefault="00F64946">
    <w:pPr>
      <w:pStyle w:val="Yltunniste"/>
      <w:tabs>
        <w:tab w:val="clear" w:pos="4819"/>
        <w:tab w:val="clear" w:pos="9638"/>
      </w:tabs>
      <w:rPr>
        <w:b/>
      </w:rPr>
    </w:pPr>
    <w:r>
      <w:rPr>
        <w:b/>
      </w:rPr>
      <w:tab/>
    </w:r>
  </w:p>
  <w:p w:rsidR="00F64946" w:rsidRPr="00B65F74" w:rsidRDefault="00F64946">
    <w:pPr>
      <w:pStyle w:val="Yltunniste"/>
      <w:tabs>
        <w:tab w:val="clear" w:pos="4819"/>
        <w:tab w:val="clear" w:pos="9638"/>
      </w:tabs>
      <w:rPr>
        <w:color w:val="333399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B65F74">
      <w:rPr>
        <w:color w:val="333399"/>
      </w:rPr>
      <w:fldChar w:fldCharType="begin"/>
    </w:r>
    <w:r w:rsidRPr="00B65F74">
      <w:rPr>
        <w:color w:val="333399"/>
      </w:rPr>
      <w:instrText xml:space="preserve"> DATE \@ "d.M.yyyy" </w:instrText>
    </w:r>
    <w:r w:rsidRPr="00B65F74">
      <w:rPr>
        <w:color w:val="333399"/>
      </w:rPr>
      <w:fldChar w:fldCharType="separate"/>
    </w:r>
    <w:r w:rsidR="003C4459">
      <w:rPr>
        <w:noProof/>
        <w:color w:val="333399"/>
      </w:rPr>
      <w:t>10.5.2021</w:t>
    </w:r>
    <w:r w:rsidRPr="00B65F74">
      <w:rPr>
        <w:color w:val="333399"/>
      </w:rPr>
      <w:fldChar w:fldCharType="end"/>
    </w:r>
    <w:r w:rsidRPr="00B65F74">
      <w:rPr>
        <w:color w:val="333399"/>
      </w:rPr>
      <w:tab/>
    </w:r>
    <w:r w:rsidRPr="00B65F74">
      <w:rPr>
        <w:color w:val="333399"/>
      </w:rPr>
      <w:tab/>
    </w:r>
    <w:r w:rsidRPr="00B65F74">
      <w:rPr>
        <w:rStyle w:val="Sivunumero"/>
        <w:color w:val="333399"/>
      </w:rPr>
      <w:fldChar w:fldCharType="begin"/>
    </w:r>
    <w:r w:rsidRPr="00B65F74">
      <w:rPr>
        <w:rStyle w:val="Sivunumero"/>
        <w:color w:val="333399"/>
      </w:rPr>
      <w:instrText xml:space="preserve"> PAGE </w:instrText>
    </w:r>
    <w:r w:rsidRPr="00B65F74">
      <w:rPr>
        <w:rStyle w:val="Sivunumero"/>
        <w:color w:val="333399"/>
      </w:rPr>
      <w:fldChar w:fldCharType="separate"/>
    </w:r>
    <w:r w:rsidR="003C4459">
      <w:rPr>
        <w:rStyle w:val="Sivunumero"/>
        <w:noProof/>
        <w:color w:val="333399"/>
      </w:rPr>
      <w:t>2</w:t>
    </w:r>
    <w:r w:rsidRPr="00B65F74">
      <w:rPr>
        <w:rStyle w:val="Sivunumero"/>
        <w:color w:val="333399"/>
      </w:rPr>
      <w:fldChar w:fldCharType="end"/>
    </w:r>
    <w:r w:rsidRPr="00B65F74">
      <w:rPr>
        <w:rStyle w:val="Sivunumero"/>
        <w:color w:val="333399"/>
      </w:rPr>
      <w:t xml:space="preserve"> (</w:t>
    </w:r>
    <w:r w:rsidRPr="00B65F74">
      <w:rPr>
        <w:rStyle w:val="Sivunumero"/>
        <w:color w:val="333399"/>
      </w:rPr>
      <w:fldChar w:fldCharType="begin"/>
    </w:r>
    <w:r w:rsidRPr="00B65F74">
      <w:rPr>
        <w:rStyle w:val="Sivunumero"/>
        <w:color w:val="333399"/>
      </w:rPr>
      <w:instrText xml:space="preserve"> NUMPAGES </w:instrText>
    </w:r>
    <w:r w:rsidRPr="00B65F74">
      <w:rPr>
        <w:rStyle w:val="Sivunumero"/>
        <w:color w:val="333399"/>
      </w:rPr>
      <w:fldChar w:fldCharType="separate"/>
    </w:r>
    <w:r w:rsidR="003C4459">
      <w:rPr>
        <w:rStyle w:val="Sivunumero"/>
        <w:noProof/>
        <w:color w:val="333399"/>
      </w:rPr>
      <w:t>2</w:t>
    </w:r>
    <w:r w:rsidRPr="00B65F74">
      <w:rPr>
        <w:rStyle w:val="Sivunumero"/>
        <w:color w:val="333399"/>
      </w:rPr>
      <w:fldChar w:fldCharType="end"/>
    </w:r>
    <w:r w:rsidRPr="00B65F74">
      <w:rPr>
        <w:rStyle w:val="Sivunumero"/>
        <w:color w:val="333399"/>
      </w:rPr>
      <w:t>)</w:t>
    </w:r>
  </w:p>
  <w:p w:rsidR="00F64946" w:rsidRDefault="00F64946">
    <w:pPr>
      <w:pStyle w:val="Yltunniste"/>
      <w:tabs>
        <w:tab w:val="clear" w:pos="4819"/>
        <w:tab w:val="clear" w:pos="9638"/>
      </w:tabs>
    </w:pPr>
  </w:p>
  <w:p w:rsidR="00F64946" w:rsidRDefault="00F64946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6" w:rsidRPr="00283638" w:rsidRDefault="00274DDA" w:rsidP="005111AA">
    <w:pPr>
      <w:pStyle w:val="Alaotsikko"/>
      <w:rPr>
        <w:rFonts w:ascii="Poppins" w:hAnsi="Poppins" w:cs="Poppins"/>
      </w:rPr>
    </w:pPr>
    <w:r>
      <w:rPr>
        <w:rFonts w:ascii="Poppins" w:hAnsi="Poppins" w:cs="Poppin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-721995</wp:posOffset>
              </wp:positionV>
              <wp:extent cx="8272145" cy="563880"/>
              <wp:effectExtent l="8890" t="11430" r="5715" b="571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2145" cy="563880"/>
                      </a:xfrm>
                      <a:prstGeom prst="rect">
                        <a:avLst/>
                      </a:prstGeom>
                      <a:solidFill>
                        <a:srgbClr val="95C11F"/>
                      </a:solidFill>
                      <a:ln w="9525">
                        <a:solidFill>
                          <a:srgbClr val="FFFFFF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67D4D" id="Rectangle 10" o:spid="_x0000_s1026" style="position:absolute;margin-left:0;margin-top:-56.85pt;width:651.35pt;height:4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" fillcolor="#95c11f" strokecolor="white">
              <v:stroke opacity="0"/>
              <w10:wrap anchorx="margin"/>
            </v:rect>
          </w:pict>
        </mc:Fallback>
      </mc:AlternateContent>
    </w:r>
    <w:r w:rsidR="00F64946" w:rsidRPr="00283638">
      <w:rPr>
        <w:rFonts w:ascii="Poppins" w:hAnsi="Poppins" w:cs="Poppins"/>
      </w:rPr>
      <w:tab/>
    </w:r>
    <w:r w:rsidRPr="00283638">
      <w:rPr>
        <w:rFonts w:ascii="Poppins" w:hAnsi="Poppins" w:cs="Poppins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16510</wp:posOffset>
          </wp:positionV>
          <wp:extent cx="1767205" cy="495300"/>
          <wp:effectExtent l="0" t="0" r="0" b="0"/>
          <wp:wrapSquare wrapText="bothSides"/>
          <wp:docPr id="7" name="Kuva 7" descr="Pornain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rnain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46" w:rsidRPr="00283638">
      <w:rPr>
        <w:rFonts w:ascii="Poppins" w:hAnsi="Poppins" w:cs="Poppins"/>
      </w:rPr>
      <w:tab/>
    </w:r>
  </w:p>
  <w:p w:rsidR="00F64946" w:rsidRPr="00283638" w:rsidRDefault="00F64946" w:rsidP="005111AA">
    <w:pPr>
      <w:pStyle w:val="Alaotsikko"/>
      <w:rPr>
        <w:rFonts w:ascii="Poppins" w:hAnsi="Poppins" w:cs="Poppins"/>
      </w:rPr>
    </w:pPr>
    <w:r w:rsidRPr="00283638">
      <w:rPr>
        <w:rFonts w:ascii="Poppins" w:hAnsi="Poppins" w:cs="Poppins"/>
      </w:rPr>
      <w:tab/>
    </w:r>
    <w:r w:rsidRPr="00283638">
      <w:rPr>
        <w:rFonts w:ascii="Poppins" w:hAnsi="Poppins" w:cs="Poppins"/>
      </w:rPr>
      <w:fldChar w:fldCharType="begin"/>
    </w:r>
    <w:r w:rsidRPr="00283638">
      <w:rPr>
        <w:rFonts w:ascii="Poppins" w:hAnsi="Poppins" w:cs="Poppins"/>
      </w:rPr>
      <w:instrText xml:space="preserve"> DATE \@ "d.M.yyyy" </w:instrText>
    </w:r>
    <w:r w:rsidRPr="00283638">
      <w:rPr>
        <w:rFonts w:ascii="Poppins" w:hAnsi="Poppins" w:cs="Poppins"/>
      </w:rPr>
      <w:fldChar w:fldCharType="separate"/>
    </w:r>
    <w:r w:rsidR="003C4459">
      <w:rPr>
        <w:rFonts w:ascii="Poppins" w:hAnsi="Poppins" w:cs="Poppins"/>
        <w:noProof/>
      </w:rPr>
      <w:t>10.5.2021</w:t>
    </w:r>
    <w:r w:rsidRPr="00283638">
      <w:rPr>
        <w:rFonts w:ascii="Poppins" w:hAnsi="Poppins" w:cs="Poppins"/>
      </w:rPr>
      <w:fldChar w:fldCharType="end"/>
    </w:r>
    <w:r w:rsidR="005111AA" w:rsidRPr="00283638">
      <w:rPr>
        <w:rFonts w:ascii="Poppins" w:hAnsi="Poppins" w:cs="Poppins"/>
      </w:rPr>
      <w:tab/>
    </w:r>
    <w:r w:rsidRPr="00283638">
      <w:rPr>
        <w:rFonts w:ascii="Poppins" w:hAnsi="Poppins" w:cs="Poppins"/>
      </w:rPr>
      <w:tab/>
    </w:r>
    <w:r w:rsidRPr="00283638">
      <w:rPr>
        <w:rStyle w:val="Sivunumero"/>
        <w:rFonts w:ascii="Poppins" w:hAnsi="Poppins" w:cs="Poppins"/>
        <w:iCs/>
      </w:rPr>
      <w:fldChar w:fldCharType="begin"/>
    </w:r>
    <w:r w:rsidRPr="00283638">
      <w:rPr>
        <w:rStyle w:val="Sivunumero"/>
        <w:rFonts w:ascii="Poppins" w:hAnsi="Poppins" w:cs="Poppins"/>
        <w:iCs/>
      </w:rPr>
      <w:instrText xml:space="preserve"> PAGE </w:instrText>
    </w:r>
    <w:r w:rsidRPr="00283638">
      <w:rPr>
        <w:rStyle w:val="Sivunumero"/>
        <w:rFonts w:ascii="Poppins" w:hAnsi="Poppins" w:cs="Poppins"/>
        <w:iCs/>
      </w:rPr>
      <w:fldChar w:fldCharType="separate"/>
    </w:r>
    <w:r w:rsidR="003C4459">
      <w:rPr>
        <w:rStyle w:val="Sivunumero"/>
        <w:rFonts w:ascii="Poppins" w:hAnsi="Poppins" w:cs="Poppins"/>
        <w:iCs/>
        <w:noProof/>
      </w:rPr>
      <w:t>1</w:t>
    </w:r>
    <w:r w:rsidRPr="00283638">
      <w:rPr>
        <w:rStyle w:val="Sivunumero"/>
        <w:rFonts w:ascii="Poppins" w:hAnsi="Poppins" w:cs="Poppins"/>
        <w:iCs/>
      </w:rPr>
      <w:fldChar w:fldCharType="end"/>
    </w:r>
    <w:r w:rsidRPr="00283638">
      <w:rPr>
        <w:rStyle w:val="Sivunumero"/>
        <w:rFonts w:ascii="Poppins" w:hAnsi="Poppins" w:cs="Poppins"/>
        <w:iCs/>
      </w:rPr>
      <w:t xml:space="preserve"> (</w:t>
    </w:r>
    <w:r w:rsidRPr="00283638">
      <w:rPr>
        <w:rStyle w:val="Sivunumero"/>
        <w:rFonts w:ascii="Poppins" w:hAnsi="Poppins" w:cs="Poppins"/>
        <w:iCs/>
      </w:rPr>
      <w:fldChar w:fldCharType="begin"/>
    </w:r>
    <w:r w:rsidRPr="00283638">
      <w:rPr>
        <w:rStyle w:val="Sivunumero"/>
        <w:rFonts w:ascii="Poppins" w:hAnsi="Poppins" w:cs="Poppins"/>
        <w:iCs/>
      </w:rPr>
      <w:instrText xml:space="preserve"> NUMPAGES </w:instrText>
    </w:r>
    <w:r w:rsidRPr="00283638">
      <w:rPr>
        <w:rStyle w:val="Sivunumero"/>
        <w:rFonts w:ascii="Poppins" w:hAnsi="Poppins" w:cs="Poppins"/>
        <w:iCs/>
      </w:rPr>
      <w:fldChar w:fldCharType="separate"/>
    </w:r>
    <w:r w:rsidR="003C4459">
      <w:rPr>
        <w:rStyle w:val="Sivunumero"/>
        <w:rFonts w:ascii="Poppins" w:hAnsi="Poppins" w:cs="Poppins"/>
        <w:iCs/>
        <w:noProof/>
      </w:rPr>
      <w:t>2</w:t>
    </w:r>
    <w:r w:rsidRPr="00283638">
      <w:rPr>
        <w:rStyle w:val="Sivunumero"/>
        <w:rFonts w:ascii="Poppins" w:hAnsi="Poppins" w:cs="Poppins"/>
        <w:iCs/>
      </w:rPr>
      <w:fldChar w:fldCharType="end"/>
    </w:r>
    <w:r w:rsidRPr="00283638">
      <w:rPr>
        <w:rStyle w:val="Sivunumero"/>
        <w:rFonts w:ascii="Poppins" w:hAnsi="Poppins" w:cs="Poppins"/>
        <w:iCs/>
      </w:rPr>
      <w:t>)</w:t>
    </w:r>
  </w:p>
  <w:p w:rsidR="00646F7A" w:rsidRDefault="00274DDA" w:rsidP="005111AA">
    <w:pPr>
      <w:pStyle w:val="Alaotsikko"/>
      <w:rPr>
        <w:rFonts w:ascii="Poppins" w:hAnsi="Poppins" w:cs="Poppins"/>
      </w:rPr>
    </w:pPr>
    <w:r>
      <w:rPr>
        <w:rFonts w:ascii="Poppins" w:hAnsi="Poppins" w:cs="Poppin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-29845</wp:posOffset>
              </wp:positionH>
              <wp:positionV relativeFrom="paragraph">
                <wp:posOffset>271780</wp:posOffset>
              </wp:positionV>
              <wp:extent cx="6172200" cy="0"/>
              <wp:effectExtent l="8255" t="5080" r="10795" b="1397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BF4F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5pt,21.4pt" to="483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77EgIAACgEAAAOAAAAZHJzL2Uyb0RvYy54bWysU8GO2jAQvVfqP1i+QxJIWYgIqyqBXmiL&#10;tNsPMLZDrDq2ZRsCqvrvHRuClv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" strokecolor="#339" strokeweight=".25pt">
              <w10:wrap type="square" anchorx="margin"/>
            </v:line>
          </w:pict>
        </mc:Fallback>
      </mc:AlternateContent>
    </w:r>
  </w:p>
  <w:p w:rsidR="00F64946" w:rsidRDefault="00F64946" w:rsidP="005111AA">
    <w:pPr>
      <w:pStyle w:val="Alaotsikko"/>
      <w:rPr>
        <w:rFonts w:ascii="Poppins" w:hAnsi="Poppins" w:cs="Poppins"/>
      </w:rPr>
    </w:pPr>
  </w:p>
  <w:p w:rsidR="00646F7A" w:rsidRPr="00646F7A" w:rsidRDefault="00646F7A" w:rsidP="00646F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0579"/>
    <w:multiLevelType w:val="hybridMultilevel"/>
    <w:tmpl w:val="AF32C4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A2BE0"/>
    <w:multiLevelType w:val="hybridMultilevel"/>
    <w:tmpl w:val="827C39C8"/>
    <w:lvl w:ilvl="0" w:tplc="67825334">
      <w:start w:val="521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69B52304"/>
    <w:multiLevelType w:val="multilevel"/>
    <w:tmpl w:val="FF88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D3C69"/>
    <w:multiLevelType w:val="multilevel"/>
    <w:tmpl w:val="9E74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5121">
      <o:colormru v:ext="edit" colors="white,#95c1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74"/>
    <w:rsid w:val="000A61F3"/>
    <w:rsid w:val="00174693"/>
    <w:rsid w:val="001C200A"/>
    <w:rsid w:val="001D7B25"/>
    <w:rsid w:val="001F6454"/>
    <w:rsid w:val="00274DDA"/>
    <w:rsid w:val="00283638"/>
    <w:rsid w:val="00313DDE"/>
    <w:rsid w:val="00380AC9"/>
    <w:rsid w:val="003C4459"/>
    <w:rsid w:val="003D073B"/>
    <w:rsid w:val="004070F7"/>
    <w:rsid w:val="00442294"/>
    <w:rsid w:val="0046317A"/>
    <w:rsid w:val="005111AA"/>
    <w:rsid w:val="0052447F"/>
    <w:rsid w:val="00532FC2"/>
    <w:rsid w:val="00546869"/>
    <w:rsid w:val="005571D0"/>
    <w:rsid w:val="00562239"/>
    <w:rsid w:val="005A46F1"/>
    <w:rsid w:val="00646F7A"/>
    <w:rsid w:val="006942F4"/>
    <w:rsid w:val="006A6BD5"/>
    <w:rsid w:val="006F4DC4"/>
    <w:rsid w:val="008643EF"/>
    <w:rsid w:val="008D4356"/>
    <w:rsid w:val="00934B22"/>
    <w:rsid w:val="009802C6"/>
    <w:rsid w:val="009C1986"/>
    <w:rsid w:val="00B65F74"/>
    <w:rsid w:val="00B95E72"/>
    <w:rsid w:val="00C74BAC"/>
    <w:rsid w:val="00C93C5C"/>
    <w:rsid w:val="00CB1676"/>
    <w:rsid w:val="00D80359"/>
    <w:rsid w:val="00E107FE"/>
    <w:rsid w:val="00E266E4"/>
    <w:rsid w:val="00E5280B"/>
    <w:rsid w:val="00E619E1"/>
    <w:rsid w:val="00E66A31"/>
    <w:rsid w:val="00EB6878"/>
    <w:rsid w:val="00ED280C"/>
    <w:rsid w:val="00F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white,#95c11f"/>
    </o:shapedefaults>
    <o:shapelayout v:ext="edit">
      <o:idmap v:ext="edit" data="1"/>
    </o:shapelayout>
  </w:shapeDefaults>
  <w:decimalSymbol w:val=","/>
  <w:listSeparator w:val=";"/>
  <w15:chartTrackingRefBased/>
  <w15:docId w15:val="{3683B4FA-30B3-40DE-8E64-1221EC5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6F7A"/>
    <w:rPr>
      <w:rFonts w:ascii="Poppins" w:hAnsi="Poppins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Cs w:val="20"/>
    </w:r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942F4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link w:val="AlaotsikkoChar"/>
    <w:qFormat/>
    <w:rsid w:val="005111A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aotsikkoChar">
    <w:name w:val="Alaotsikko Char"/>
    <w:link w:val="Alaotsikko"/>
    <w:rsid w:val="005111AA"/>
    <w:rPr>
      <w:rFonts w:ascii="Calibri Light" w:eastAsia="Times New Roman" w:hAnsi="Calibri Light" w:cs="Times New Roman"/>
      <w:sz w:val="24"/>
      <w:szCs w:val="24"/>
    </w:rPr>
  </w:style>
  <w:style w:type="character" w:styleId="Hyperlinkki">
    <w:name w:val="Hyperlink"/>
    <w:rsid w:val="00CB1676"/>
    <w:rPr>
      <w:color w:val="0563C1"/>
      <w:u w:val="single"/>
    </w:rPr>
  </w:style>
  <w:style w:type="character" w:customStyle="1" w:styleId="Ratkaisematonmaininta">
    <w:name w:val="Ratkaisematon maininta"/>
    <w:uiPriority w:val="99"/>
    <w:semiHidden/>
    <w:unhideWhenUsed/>
    <w:rsid w:val="00CB1676"/>
    <w:rPr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qFormat/>
    <w:rsid w:val="003D073B"/>
    <w:pPr>
      <w:spacing w:before="240" w:after="60"/>
      <w:outlineLvl w:val="0"/>
    </w:pPr>
    <w:rPr>
      <w:rFonts w:ascii="Poppins SemiBold" w:hAnsi="Poppins SemiBold"/>
      <w:b/>
      <w:bCs/>
      <w:kern w:val="28"/>
      <w:sz w:val="36"/>
      <w:szCs w:val="32"/>
    </w:rPr>
  </w:style>
  <w:style w:type="character" w:customStyle="1" w:styleId="OtsikkoChar">
    <w:name w:val="Otsikko Char"/>
    <w:link w:val="Otsikko"/>
    <w:rsid w:val="003D073B"/>
    <w:rPr>
      <w:rFonts w:ascii="Poppins SemiBold" w:hAnsi="Poppins SemiBold"/>
      <w:b/>
      <w:bCs/>
      <w:kern w:val="28"/>
      <w:sz w:val="36"/>
      <w:szCs w:val="32"/>
    </w:rPr>
  </w:style>
  <w:style w:type="paragraph" w:styleId="Luettelokappale">
    <w:name w:val="List Paragraph"/>
    <w:basedOn w:val="Normaali"/>
    <w:uiPriority w:val="34"/>
    <w:qFormat/>
    <w:rsid w:val="00532FC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ma.pornainen.f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elp.inschool.fi/VAKA/fi/Paivittaiset-toiminnot/Lapsen-tiedot/Palvelutarpeen-toimintayksikon-tai-ryhman-muuto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inschool.fi/VAKA/fi/Tilastot-tiedonsiirrot-ja-jarjestelmayhteydet/Laskutus/Perheen-tietojen-hallinta.ht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pornainen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it\Kirjelomake%20kunta,%20eri%20jatkosivut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34AF-094D-42ED-BE26-59F96E0C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 kunta, eri jatkosivut</Template>
  <TotalTime>4</TotalTime>
  <Pages>2</Pages>
  <Words>252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3068</CharactersWithSpaces>
  <SharedDoc>false</SharedDoc>
  <HLinks>
    <vt:vector size="12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https://wilma.pornainen.fi/</vt:lpwstr>
      </vt:variant>
      <vt:variant>
        <vt:lpwstr/>
      </vt:variant>
      <vt:variant>
        <vt:i4>6488086</vt:i4>
      </vt:variant>
      <vt:variant>
        <vt:i4>18</vt:i4>
      </vt:variant>
      <vt:variant>
        <vt:i4>0</vt:i4>
      </vt:variant>
      <vt:variant>
        <vt:i4>5</vt:i4>
      </vt:variant>
      <vt:variant>
        <vt:lpwstr>mailto:etunimi.sukunimi@pornainen.fi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satu.komscha@pornainen.fi</dc:creator>
  <cp:keywords/>
  <cp:lastModifiedBy>Satu Komscha</cp:lastModifiedBy>
  <cp:revision>2</cp:revision>
  <cp:lastPrinted>2020-11-27T11:20:00Z</cp:lastPrinted>
  <dcterms:created xsi:type="dcterms:W3CDTF">2021-05-10T06:33:00Z</dcterms:created>
  <dcterms:modified xsi:type="dcterms:W3CDTF">2021-05-10T06:33:00Z</dcterms:modified>
</cp:coreProperties>
</file>